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D26A" w14:textId="77777777" w:rsidR="00025F9E" w:rsidRDefault="0000000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784277A" wp14:editId="63EB4FC8">
                <wp:simplePos x="0" y="0"/>
                <wp:positionH relativeFrom="column">
                  <wp:posOffset>-93345</wp:posOffset>
                </wp:positionH>
                <wp:positionV relativeFrom="paragraph">
                  <wp:posOffset>5080</wp:posOffset>
                </wp:positionV>
                <wp:extent cx="5695315" cy="248920"/>
                <wp:effectExtent l="0" t="0" r="0" b="0"/>
                <wp:wrapNone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840" cy="2484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31C678" id="Rectangle 5" o:spid="_x0000_s1026" style="position:absolute;margin-left:-7.35pt;margin-top:.4pt;width:448.45pt;height:19.6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" fillcolor="#eaeaea" stroked="f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FILIAÇÃO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8928"/>
      </w:tblGrid>
      <w:tr w:rsidR="00025F9E" w14:paraId="6027EB62" w14:textId="7777777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3194" w14:textId="77777777" w:rsidR="00025F9E" w:rsidRDefault="00000000">
            <w:pPr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25F9E" w14:paraId="037AD593" w14:textId="77777777">
        <w:trPr>
          <w:trHeight w:val="217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D4FC" w14:textId="7E9C2541" w:rsidR="00CC6488" w:rsidRDefault="000000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Solicito minha inclusão no quadro de associados da ASNAB, na forma estatutária, prestando as informações constantes nesta ficha de filiação (frente e verso), pelas quais me responsabilizo como verdadeiras</w:t>
            </w:r>
            <w:r w:rsidR="00F00A78">
              <w:rPr>
                <w:rFonts w:ascii="Arial" w:hAnsi="Arial" w:cs="Arial"/>
                <w:sz w:val="20"/>
                <w:szCs w:val="20"/>
              </w:rPr>
              <w:t>. Para tanto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C6488">
              <w:rPr>
                <w:rFonts w:ascii="Arial" w:hAnsi="Arial" w:cs="Arial"/>
                <w:sz w:val="20"/>
                <w:szCs w:val="20"/>
              </w:rPr>
              <w:t xml:space="preserve">opto </w:t>
            </w:r>
            <w:r w:rsidR="00416E4C">
              <w:rPr>
                <w:rFonts w:ascii="Arial" w:hAnsi="Arial" w:cs="Arial"/>
                <w:sz w:val="20"/>
                <w:szCs w:val="20"/>
              </w:rPr>
              <w:t xml:space="preserve">pelo desconto </w:t>
            </w:r>
            <w:r w:rsidR="00416E4C">
              <w:rPr>
                <w:rFonts w:ascii="Arial" w:hAnsi="Arial" w:cs="Arial"/>
                <w:sz w:val="20"/>
                <w:szCs w:val="20"/>
              </w:rPr>
              <w:t>equivalente a 1% (um por cento) do meu salário-base, conforme Estatuto</w:t>
            </w:r>
            <w:r w:rsidR="00416E4C">
              <w:rPr>
                <w:rFonts w:ascii="Arial" w:hAnsi="Arial" w:cs="Arial"/>
                <w:sz w:val="20"/>
                <w:szCs w:val="20"/>
              </w:rPr>
              <w:t xml:space="preserve"> da associação</w:t>
            </w:r>
            <w:r w:rsidR="00416E4C">
              <w:rPr>
                <w:rFonts w:ascii="Arial" w:hAnsi="Arial" w:cs="Arial"/>
                <w:sz w:val="20"/>
                <w:szCs w:val="20"/>
              </w:rPr>
              <w:t xml:space="preserve">, enquanto permanecer filiado </w:t>
            </w:r>
            <w:r w:rsidR="00416E4C">
              <w:rPr>
                <w:rFonts w:ascii="Arial" w:hAnsi="Arial" w:cs="Arial"/>
                <w:sz w:val="20"/>
                <w:szCs w:val="20"/>
              </w:rPr>
              <w:t xml:space="preserve">a ela, na forma </w:t>
            </w:r>
            <w:r w:rsidR="00CC6488">
              <w:rPr>
                <w:rFonts w:ascii="Arial" w:hAnsi="Arial" w:cs="Arial"/>
                <w:sz w:val="20"/>
                <w:szCs w:val="20"/>
              </w:rPr>
              <w:t>assinalada abaixo: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8260"/>
            </w:tblGrid>
            <w:tr w:rsidR="00416E4C" w14:paraId="2FB683FF" w14:textId="77777777" w:rsidTr="0052611A">
              <w:tc>
                <w:tcPr>
                  <w:tcW w:w="442" w:type="dxa"/>
                  <w:vAlign w:val="center"/>
                </w:tcPr>
                <w:p w14:paraId="0053EDAA" w14:textId="10ADB0B7" w:rsidR="00416E4C" w:rsidRDefault="0052611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  )</w:t>
                  </w:r>
                </w:p>
              </w:tc>
              <w:tc>
                <w:tcPr>
                  <w:tcW w:w="8260" w:type="dxa"/>
                  <w:vAlign w:val="center"/>
                </w:tcPr>
                <w:p w14:paraId="2ED154FF" w14:textId="6716519B" w:rsidR="00416E4C" w:rsidRDefault="00416E4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Autorizo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Companhia Nacional de Abastecimento – Conab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realizar o desconto, em folha de pagamento, do valor equivalente 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1% (um por cento) do meu salário-base</w:t>
                  </w:r>
                  <w:r w:rsidR="0011364D">
                    <w:rPr>
                      <w:rFonts w:ascii="Arial" w:hAnsi="Arial" w:cs="Arial"/>
                      <w:sz w:val="20"/>
                      <w:szCs w:val="20"/>
                    </w:rPr>
                    <w:t>, pelo que me comprometo a realizar a autorização de consignação no sistema do governo federal Sou-</w:t>
                  </w:r>
                  <w:proofErr w:type="spellStart"/>
                  <w:r w:rsidR="0011364D">
                    <w:rPr>
                      <w:rFonts w:ascii="Arial" w:hAnsi="Arial" w:cs="Arial"/>
                      <w:sz w:val="20"/>
                      <w:szCs w:val="20"/>
                    </w:rPr>
                    <w:t>Gov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</w:p>
              </w:tc>
            </w:tr>
            <w:tr w:rsidR="00416E4C" w14:paraId="6085F061" w14:textId="77777777" w:rsidTr="0052611A">
              <w:tc>
                <w:tcPr>
                  <w:tcW w:w="442" w:type="dxa"/>
                  <w:vAlign w:val="center"/>
                </w:tcPr>
                <w:p w14:paraId="07F288D5" w14:textId="09064DC6" w:rsidR="00416E4C" w:rsidRDefault="0052611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  )</w:t>
                  </w:r>
                </w:p>
              </w:tc>
              <w:tc>
                <w:tcPr>
                  <w:tcW w:w="8260" w:type="dxa"/>
                  <w:vAlign w:val="center"/>
                </w:tcPr>
                <w:p w14:paraId="7E7819E2" w14:textId="1DB8AA84" w:rsidR="00416E4C" w:rsidRDefault="00416E4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Autorizo 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Caixa Econômica Federal – CEF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 realizar o desconto, em folha de pagamento, do valor equivalente a 1% (um por cento) do meu salário-base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na seguinte Conta Corrente: ____________, Agência: _____________</w:t>
                  </w:r>
                  <w:r w:rsidR="0011364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11364D">
                    <w:rPr>
                      <w:rFonts w:ascii="Arial" w:hAnsi="Arial" w:cs="Arial"/>
                      <w:sz w:val="20"/>
                      <w:szCs w:val="20"/>
                    </w:rPr>
                    <w:t>em concordância com a declaração, parte deste documento, destinada à apresentação junto à instituição bancária.</w:t>
                  </w:r>
                </w:p>
              </w:tc>
            </w:tr>
            <w:tr w:rsidR="00416E4C" w14:paraId="0F89B438" w14:textId="77777777" w:rsidTr="0052611A">
              <w:tc>
                <w:tcPr>
                  <w:tcW w:w="442" w:type="dxa"/>
                  <w:vAlign w:val="center"/>
                </w:tcPr>
                <w:p w14:paraId="0D63AE0E" w14:textId="51E25EEC" w:rsidR="00416E4C" w:rsidRDefault="0052611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  )</w:t>
                  </w:r>
                </w:p>
              </w:tc>
              <w:tc>
                <w:tcPr>
                  <w:tcW w:w="8260" w:type="dxa"/>
                  <w:vAlign w:val="center"/>
                </w:tcPr>
                <w:p w14:paraId="44190961" w14:textId="31DAF16F" w:rsidR="00416E4C" w:rsidRDefault="00416E4C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Autorizo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 Banco do Brasil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 realizar o desconto, em folha de pagamento, do valor equivalente a 1% (um por cento) do meu salário-base, na seguinte Conta Corrente: ____________, Agência: _____________.</w:t>
                  </w:r>
                </w:p>
              </w:tc>
            </w:tr>
          </w:tbl>
          <w:p w14:paraId="3F6DB858" w14:textId="70AED6C6" w:rsidR="00025F9E" w:rsidRDefault="00000000" w:rsidP="001136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Fica, ainda, a ASNAB autorizada a utilizar meus dados</w:t>
            </w:r>
            <w:r w:rsidR="00E158C3">
              <w:rPr>
                <w:rFonts w:ascii="Arial" w:hAnsi="Arial" w:cs="Arial"/>
                <w:sz w:val="20"/>
                <w:szCs w:val="20"/>
              </w:rPr>
              <w:t xml:space="preserve">, única e exclusivamente, </w:t>
            </w:r>
            <w:r>
              <w:rPr>
                <w:rFonts w:ascii="Arial" w:hAnsi="Arial" w:cs="Arial"/>
                <w:sz w:val="20"/>
                <w:szCs w:val="20"/>
              </w:rPr>
              <w:t>para comunicação</w:t>
            </w:r>
            <w:r w:rsidR="00107040">
              <w:rPr>
                <w:rFonts w:ascii="Arial" w:hAnsi="Arial" w:cs="Arial"/>
                <w:sz w:val="20"/>
                <w:szCs w:val="20"/>
              </w:rPr>
              <w:t xml:space="preserve"> relativa a assuntos de interesse dos associados, referentes à Conab e à própria associação,</w:t>
            </w:r>
            <w:r>
              <w:rPr>
                <w:rFonts w:ascii="Arial" w:hAnsi="Arial" w:cs="Arial"/>
                <w:sz w:val="20"/>
                <w:szCs w:val="20"/>
              </w:rPr>
              <w:t xml:space="preserve"> e estabelecimento</w:t>
            </w:r>
            <w:r w:rsidR="00107040">
              <w:rPr>
                <w:rFonts w:ascii="Arial" w:hAnsi="Arial" w:cs="Arial"/>
                <w:sz w:val="20"/>
                <w:szCs w:val="20"/>
              </w:rPr>
              <w:t xml:space="preserve"> e divulgação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convênios, parcerias e credenciamentos com o fito de oferecer benefícios e vantagens aos associados, mantendo o sigilo, privacidade e segurança dos dados, de acordo com Lei de Proteção de Dados Pessoais – LGPD. Os dados </w:t>
            </w:r>
            <w:r w:rsidR="00107040">
              <w:rPr>
                <w:rFonts w:ascii="Arial" w:hAnsi="Arial" w:cs="Arial"/>
                <w:sz w:val="20"/>
                <w:szCs w:val="20"/>
              </w:rPr>
              <w:t xml:space="preserve">apenas </w:t>
            </w:r>
            <w:r>
              <w:rPr>
                <w:rFonts w:ascii="Arial" w:hAnsi="Arial" w:cs="Arial"/>
                <w:sz w:val="20"/>
                <w:szCs w:val="20"/>
              </w:rPr>
              <w:t>poderão ser disponibilizados para empresas conveniadas/credenciadas, mediante contrato que respeite a LGPD, quando o acesso aos benefícios e vantagens ocorrerem utilizando-se de sistemas próprios e específicos para a concessão das vantagens contratadas entre a ASNAB e a CONVENIADA, CREDENCIADA ou CONTRATADA.</w:t>
            </w:r>
          </w:p>
          <w:p w14:paraId="6F45DE49" w14:textId="3356BB05" w:rsidR="00025F9E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_______________________, ______de______________________</w:t>
            </w:r>
            <w:r w:rsidR="00526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proofErr w:type="spellEnd"/>
            <w:r w:rsidR="005261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proofErr w:type="gramEnd"/>
          </w:p>
          <w:p w14:paraId="666D79F3" w14:textId="77777777" w:rsidR="00025F9E" w:rsidRDefault="0002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C3A9E" w14:textId="77777777" w:rsidR="00025F9E" w:rsidRDefault="0002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182FC" w14:textId="77777777" w:rsidR="00025F9E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55608B0A" wp14:editId="73C2E13C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127000</wp:posOffset>
                      </wp:positionV>
                      <wp:extent cx="3354070" cy="1270"/>
                      <wp:effectExtent l="0" t="0" r="0" b="0"/>
                      <wp:wrapNone/>
                      <wp:docPr id="2" name="Lin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3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48DD7" id="Line 16" o:spid="_x0000_s1026" style="position:absolute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6pt,10pt" to="360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" strokeweight=".26mm"/>
                  </w:pict>
                </mc:Fallback>
              </mc:AlternateContent>
            </w:r>
          </w:p>
          <w:p w14:paraId="565AD13E" w14:textId="77777777" w:rsidR="00025F9E" w:rsidRDefault="00000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Associado</w:t>
            </w:r>
          </w:p>
          <w:p w14:paraId="751A0D3D" w14:textId="77777777" w:rsidR="00025F9E" w:rsidRDefault="00025F9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84DF22" w14:textId="77777777" w:rsidR="00025F9E" w:rsidRPr="00DB1E6F" w:rsidRDefault="00000000" w:rsidP="00D811CB">
      <w:pPr>
        <w:jc w:val="center"/>
        <w:rPr>
          <w:rFonts w:ascii="Arial" w:hAnsi="Arial" w:cs="Arial"/>
          <w:b/>
          <w:sz w:val="20"/>
          <w:szCs w:val="20"/>
        </w:rPr>
      </w:pPr>
      <w:r w:rsidRPr="00DB1E6F">
        <w:rPr>
          <w:rFonts w:ascii="Arial" w:hAnsi="Arial" w:cs="Arial"/>
          <w:b/>
          <w:sz w:val="20"/>
          <w:szCs w:val="20"/>
          <w:highlight w:val="lightGray"/>
        </w:rPr>
        <w:t>DADOS PESSOAIS DO ASSOCIADOS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4599"/>
        <w:gridCol w:w="4329"/>
      </w:tblGrid>
      <w:tr w:rsidR="00025F9E" w14:paraId="7FF9B912" w14:textId="77777777" w:rsidTr="0052611A">
        <w:trPr>
          <w:trHeight w:val="524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0B38" w14:textId="77777777" w:rsidR="00025F9E" w:rsidRDefault="00025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C84487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025F9E" w14:paraId="20D6D977" w14:textId="77777777" w:rsidTr="0052611A">
        <w:trPr>
          <w:trHeight w:val="367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D310" w14:textId="77777777" w:rsidR="00025F9E" w:rsidRDefault="00025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F9E" w14:paraId="09C01141" w14:textId="77777777" w:rsidTr="0052611A">
        <w:trPr>
          <w:trHeight w:val="335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243D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025F9E" w14:paraId="4A027392" w14:textId="77777777" w:rsidTr="0052611A">
        <w:trPr>
          <w:trHeight w:val="445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8BF7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Cidade:</w:t>
            </w:r>
          </w:p>
        </w:tc>
      </w:tr>
      <w:tr w:rsidR="00025F9E" w14:paraId="396548B4" w14:textId="77777777" w:rsidTr="0052611A">
        <w:trPr>
          <w:trHeight w:val="343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9702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Estado: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01F0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025F9E" w14:paraId="5B0121FF" w14:textId="77777777" w:rsidTr="0052611A">
        <w:trPr>
          <w:trHeight w:val="187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E62C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 Civil: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1C72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Sexo: Feminino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 Masculino (   )</w:t>
            </w:r>
          </w:p>
        </w:tc>
      </w:tr>
      <w:tr w:rsidR="00025F9E" w14:paraId="142B2803" w14:textId="77777777" w:rsidTr="0052611A">
        <w:trPr>
          <w:trHeight w:val="352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12B8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do RG: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09F0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</w:tr>
      <w:tr w:rsidR="00025F9E" w14:paraId="6F2B28FF" w14:textId="77777777" w:rsidTr="00D811CB">
        <w:trPr>
          <w:trHeight w:val="305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BD40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De Nascimento:</w:t>
            </w:r>
          </w:p>
        </w:tc>
      </w:tr>
      <w:tr w:rsidR="00025F9E" w14:paraId="13D45441" w14:textId="77777777" w:rsidTr="00D811CB">
        <w:trPr>
          <w:trHeight w:val="343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BC4A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Residencial e DDD:</w:t>
            </w:r>
          </w:p>
        </w:tc>
      </w:tr>
      <w:tr w:rsidR="00025F9E" w14:paraId="45B1B0CC" w14:textId="77777777" w:rsidTr="00D811CB">
        <w:trPr>
          <w:trHeight w:val="33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0EE45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Celular e DDD:</w:t>
            </w:r>
          </w:p>
        </w:tc>
      </w:tr>
    </w:tbl>
    <w:p w14:paraId="21F07A9A" w14:textId="6319E9E8" w:rsidR="00025F9E" w:rsidRDefault="00000000" w:rsidP="00D811CB">
      <w:pPr>
        <w:jc w:val="center"/>
        <w:rPr>
          <w:b/>
          <w:bCs/>
        </w:rPr>
      </w:pPr>
      <w:r w:rsidRPr="00DB1E6F">
        <w:rPr>
          <w:b/>
          <w:bCs/>
          <w:noProof/>
          <w:shd w:val="clear" w:color="auto" w:fill="E8E8E8" w:themeFill="background2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BB8858E" wp14:editId="20E8908C">
                <wp:simplePos x="0" y="0"/>
                <wp:positionH relativeFrom="column">
                  <wp:posOffset>-76200</wp:posOffset>
                </wp:positionH>
                <wp:positionV relativeFrom="paragraph">
                  <wp:posOffset>136525</wp:posOffset>
                </wp:positionV>
                <wp:extent cx="5678170" cy="315595"/>
                <wp:effectExtent l="0" t="0" r="0" b="0"/>
                <wp:wrapNone/>
                <wp:docPr id="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60" cy="3150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119CB8" id="Rectangle 6" o:spid="_x0000_s1026" style="position:absolute;margin-left:-6pt;margin-top:10.75pt;width:447.1pt;height:24.8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" fillcolor="#eaeaea" stroked="f"/>
            </w:pict>
          </mc:Fallback>
        </mc:AlternateContent>
      </w:r>
      <w:r w:rsidRPr="00DB1E6F">
        <w:rPr>
          <w:rFonts w:ascii="Arial" w:hAnsi="Arial" w:cs="Arial"/>
          <w:b/>
          <w:bCs/>
          <w:sz w:val="20"/>
          <w:szCs w:val="20"/>
          <w:shd w:val="clear" w:color="auto" w:fill="E8E8E8" w:themeFill="background2"/>
        </w:rPr>
        <w:t>DADOS FUNCIONAIS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4390"/>
        <w:gridCol w:w="4538"/>
      </w:tblGrid>
      <w:tr w:rsidR="00940BE6" w14:paraId="07D05971" w14:textId="77777777" w:rsidTr="00DB1E6F">
        <w:trPr>
          <w:trHeight w:val="3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C01C09" w14:textId="77777777" w:rsidR="00940BE6" w:rsidRDefault="00940B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 da Conab: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3F6CF" w14:textId="71CBC3FE" w:rsidR="00940BE6" w:rsidRDefault="00940B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 do SIAPE:</w:t>
            </w:r>
          </w:p>
        </w:tc>
      </w:tr>
      <w:tr w:rsidR="00025F9E" w14:paraId="496A8B8B" w14:textId="77777777" w:rsidTr="00DB1E6F">
        <w:trPr>
          <w:trHeight w:val="267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DCA31E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Lotação:</w:t>
            </w:r>
          </w:p>
        </w:tc>
      </w:tr>
      <w:tr w:rsidR="00025F9E" w14:paraId="7639C763" w14:textId="77777777" w:rsidTr="00940BE6">
        <w:trPr>
          <w:trHeight w:val="333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81E94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Nível Salarial:</w:t>
            </w:r>
          </w:p>
        </w:tc>
      </w:tr>
      <w:tr w:rsidR="00025F9E" w14:paraId="0B199657" w14:textId="77777777" w:rsidTr="00940BE6">
        <w:trPr>
          <w:trHeight w:val="356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6F0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  <w:tr w:rsidR="00025F9E" w14:paraId="48AB990E" w14:textId="77777777" w:rsidTr="00940BE6">
        <w:trPr>
          <w:trHeight w:val="3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3037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Comercial e DDD:</w:t>
            </w:r>
          </w:p>
        </w:tc>
      </w:tr>
      <w:tr w:rsidR="00025F9E" w14:paraId="0ABC3D7C" w14:textId="77777777" w:rsidTr="00940BE6">
        <w:trPr>
          <w:trHeight w:val="354"/>
        </w:trPr>
        <w:tc>
          <w:tcPr>
            <w:tcW w:w="8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774A" w14:textId="77777777" w:rsidR="00025F9E" w:rsidRDefault="00000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14:paraId="03117E38" w14:textId="7A993883" w:rsidR="00025F9E" w:rsidRDefault="00000000" w:rsidP="00940BE6">
      <w:pPr>
        <w:jc w:val="center"/>
        <w:rPr>
          <w:rFonts w:ascii="Arial" w:hAnsi="Arial" w:cs="Arial"/>
          <w:b/>
          <w:sz w:val="20"/>
          <w:szCs w:val="20"/>
        </w:rPr>
      </w:pPr>
      <w:r w:rsidRPr="00DB1E6F">
        <w:rPr>
          <w:rFonts w:ascii="Arial" w:hAnsi="Arial" w:cs="Arial"/>
          <w:b/>
          <w:noProof/>
          <w:sz w:val="20"/>
          <w:szCs w:val="20"/>
          <w:shd w:val="clear" w:color="auto" w:fill="E8E8E8" w:themeFill="background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14FE1D5C" wp14:editId="73B9055F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5716270" cy="344170"/>
                <wp:effectExtent l="0" t="0" r="0" b="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720" cy="343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D8283A" id="Rectangle 9" o:spid="_x0000_s1026" style="position:absolute;margin-left:-6pt;margin-top:10.7pt;width:450.1pt;height:27.1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" fillcolor="#eaeaea" stroked="f"/>
            </w:pict>
          </mc:Fallback>
        </mc:AlternateContent>
      </w:r>
      <w:r w:rsidRPr="00DB1E6F">
        <w:rPr>
          <w:rFonts w:ascii="Arial" w:hAnsi="Arial" w:cs="Arial"/>
          <w:b/>
          <w:sz w:val="20"/>
          <w:szCs w:val="20"/>
          <w:shd w:val="clear" w:color="auto" w:fill="E8E8E8" w:themeFill="background2"/>
        </w:rPr>
        <w:t>FILIAÇÃO</w:t>
      </w:r>
    </w:p>
    <w:tbl>
      <w:tblPr>
        <w:tblW w:w="8988" w:type="dxa"/>
        <w:tblLook w:val="04A0" w:firstRow="1" w:lastRow="0" w:firstColumn="1" w:lastColumn="0" w:noHBand="0" w:noVBand="1"/>
      </w:tblPr>
      <w:tblGrid>
        <w:gridCol w:w="8988"/>
      </w:tblGrid>
      <w:tr w:rsidR="00025F9E" w14:paraId="11A326E3" w14:textId="77777777" w:rsidTr="00DB1E6F">
        <w:trPr>
          <w:trHeight w:val="313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23DE6B" w14:textId="77777777" w:rsidR="00025F9E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pai:</w:t>
            </w:r>
          </w:p>
          <w:p w14:paraId="681891ED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20E8CDEC" w14:textId="77777777" w:rsidTr="00DB1E6F">
        <w:trPr>
          <w:trHeight w:val="261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179A9F" w14:textId="77777777" w:rsidR="00025F9E" w:rsidRDefault="00000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mãe:</w:t>
            </w:r>
          </w:p>
          <w:p w14:paraId="13939C88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4D14B" w14:textId="68713EC5" w:rsidR="00025F9E" w:rsidRDefault="0052611A" w:rsidP="00DB1E6F">
      <w:pPr>
        <w:shd w:val="clear" w:color="auto" w:fill="E8E8E8" w:themeFill="background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DEPENDENTES</w:t>
      </w:r>
    </w:p>
    <w:tbl>
      <w:tblPr>
        <w:tblW w:w="8988" w:type="dxa"/>
        <w:tblLook w:val="04A0" w:firstRow="1" w:lastRow="0" w:firstColumn="1" w:lastColumn="0" w:noHBand="0" w:noVBand="1"/>
      </w:tblPr>
      <w:tblGrid>
        <w:gridCol w:w="4299"/>
        <w:gridCol w:w="1562"/>
        <w:gridCol w:w="960"/>
        <w:gridCol w:w="2167"/>
      </w:tblGrid>
      <w:tr w:rsidR="00025F9E" w14:paraId="083546A5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134C" w14:textId="77777777" w:rsidR="00025F9E" w:rsidRDefault="00000000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1769" w14:textId="77777777" w:rsidR="00025F9E" w:rsidRDefault="00000000">
            <w:pPr>
              <w:ind w:left="5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Parentesco: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F7F3" w14:textId="77777777" w:rsidR="00025F9E" w:rsidRDefault="00000000">
            <w:pPr>
              <w:ind w:left="12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Sexo: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1930" w14:textId="77777777" w:rsidR="00025F9E" w:rsidRDefault="00000000">
            <w:pPr>
              <w:ind w:left="17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Nascimento:</w:t>
            </w:r>
          </w:p>
        </w:tc>
      </w:tr>
      <w:tr w:rsidR="00025F9E" w14:paraId="21347623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D352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F784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6D7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0688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32FBE600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150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D788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64C8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278B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5E185CC1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5410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96EB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9C8B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8558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7EACD635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4582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6D8F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DEEB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9A4A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753E6119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9A7A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1176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BF39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C200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410A7395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F9E2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5267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2AA2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744C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19FEB75A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EB3A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F094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35CE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0A15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38DFE1C8" w14:textId="77777777"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A480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42A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9E27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116B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9E" w14:paraId="1729F2DA" w14:textId="77777777">
        <w:tc>
          <w:tcPr>
            <w:tcW w:w="4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7A10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B1CC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DDD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A717" w14:textId="77777777" w:rsidR="00025F9E" w:rsidRDefault="0002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18F79" w14:textId="2DA95BEF" w:rsidR="00025F9E" w:rsidRPr="0052611A" w:rsidRDefault="00000000" w:rsidP="0052611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2611A">
        <w:rPr>
          <w:rFonts w:ascii="Arial" w:hAnsi="Arial" w:cs="Arial"/>
          <w:b/>
          <w:sz w:val="20"/>
          <w:szCs w:val="20"/>
        </w:rPr>
        <w:t xml:space="preserve">Está declaração deverá ser encaminhada </w:t>
      </w:r>
      <w:r w:rsidR="0011364D" w:rsidRPr="0052611A">
        <w:rPr>
          <w:rFonts w:ascii="Arial" w:hAnsi="Arial" w:cs="Arial"/>
          <w:b/>
          <w:sz w:val="20"/>
          <w:szCs w:val="20"/>
        </w:rPr>
        <w:t>à diretoria executiva da</w:t>
      </w:r>
      <w:r w:rsidRPr="0052611A">
        <w:rPr>
          <w:rFonts w:ascii="Arial" w:hAnsi="Arial" w:cs="Arial"/>
          <w:b/>
          <w:sz w:val="20"/>
          <w:szCs w:val="20"/>
        </w:rPr>
        <w:t xml:space="preserve"> </w:t>
      </w:r>
      <w:r w:rsidR="0011364D" w:rsidRPr="0052611A">
        <w:rPr>
          <w:rFonts w:ascii="Arial" w:hAnsi="Arial" w:cs="Arial"/>
          <w:b/>
          <w:sz w:val="20"/>
          <w:szCs w:val="20"/>
        </w:rPr>
        <w:t>Associação Nacional dos Empregados da Conab (ASNAB), com foro do Distrito Federal</w:t>
      </w:r>
      <w:r w:rsidRPr="0052611A">
        <w:rPr>
          <w:rFonts w:ascii="Arial" w:hAnsi="Arial" w:cs="Arial"/>
          <w:b/>
          <w:sz w:val="20"/>
          <w:szCs w:val="20"/>
        </w:rPr>
        <w:t>, com todos os campos devidamente preenchidos e assinada pelo(a) associado(a) e pelo(a) Diretor(a) da ASNAB local (com carimbo do Diretor(a))</w:t>
      </w:r>
    </w:p>
    <w:tbl>
      <w:tblPr>
        <w:tblW w:w="8100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025F9E" w14:paraId="6C74EA66" w14:textId="77777777">
        <w:trPr>
          <w:trHeight w:val="1704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7145" w14:textId="77777777" w:rsidR="00025F9E" w:rsidRDefault="00000000" w:rsidP="00DB1E6F">
            <w:pPr>
              <w:shd w:val="clear" w:color="auto" w:fill="E8E8E8" w:themeFill="background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APROVAÇÃO DA DIRETORIA REGIONAL OU DISTRITAL DA ASNAB</w:t>
            </w:r>
          </w:p>
          <w:p w14:paraId="6F951D75" w14:textId="77777777" w:rsidR="00025F9E" w:rsidRDefault="00025F9E">
            <w:pPr>
              <w:rPr>
                <w:b/>
                <w:sz w:val="18"/>
                <w:szCs w:val="18"/>
              </w:rPr>
            </w:pPr>
          </w:p>
          <w:p w14:paraId="469816F3" w14:textId="77777777" w:rsidR="00025F9E" w:rsidRDefault="00025F9E">
            <w:pPr>
              <w:rPr>
                <w:b/>
                <w:sz w:val="18"/>
                <w:szCs w:val="18"/>
              </w:rPr>
            </w:pPr>
          </w:p>
          <w:p w14:paraId="53B55572" w14:textId="047AADFE" w:rsidR="00025F9E" w:rsidRDefault="00000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_____________, ______de</w:t>
            </w:r>
            <w:r w:rsidR="00E158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______________________de 20</w:t>
            </w:r>
          </w:p>
          <w:p w14:paraId="6E9BE934" w14:textId="77777777" w:rsidR="00025F9E" w:rsidRDefault="0002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E5438" w14:textId="77777777" w:rsidR="00025F9E" w:rsidRDefault="0002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1CA93" w14:textId="77777777" w:rsidR="00025F9E" w:rsidRDefault="00000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50CFCECB" wp14:editId="4F3D11FE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127000</wp:posOffset>
                      </wp:positionV>
                      <wp:extent cx="3354070" cy="1270"/>
                      <wp:effectExtent l="0" t="0" r="0" b="0"/>
                      <wp:wrapNone/>
                      <wp:docPr id="8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3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2D41D" id="Line 24" o:spid="_x0000_s1026" style="position:absolute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6pt,10pt" to="360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" strokeweight=".26mm"/>
                  </w:pict>
                </mc:Fallback>
              </mc:AlternateContent>
            </w:r>
          </w:p>
          <w:p w14:paraId="35C54856" w14:textId="77777777" w:rsidR="00025F9E" w:rsidRDefault="00000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 Diretor Estadual ou Distrital</w:t>
            </w:r>
          </w:p>
        </w:tc>
      </w:tr>
    </w:tbl>
    <w:p w14:paraId="5C513F1E" w14:textId="77777777" w:rsidR="00025F9E" w:rsidRDefault="00025F9E">
      <w:pPr>
        <w:rPr>
          <w:b/>
          <w:sz w:val="20"/>
          <w:szCs w:val="20"/>
        </w:rPr>
      </w:pPr>
    </w:p>
    <w:tbl>
      <w:tblPr>
        <w:tblW w:w="8100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</w:tblGrid>
      <w:tr w:rsidR="00025F9E" w14:paraId="120D088B" w14:textId="77777777">
        <w:trPr>
          <w:trHeight w:val="1656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ECEF" w14:textId="77777777" w:rsidR="00025F9E" w:rsidRDefault="00000000" w:rsidP="00DB1E6F">
            <w:pPr>
              <w:shd w:val="clear" w:color="auto" w:fill="E8E8E8" w:themeFill="background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APROVAÇÃO DA DIRETORIA EXECUTIVA NACIONAL DA ASNAB</w:t>
            </w:r>
          </w:p>
          <w:p w14:paraId="3EBE5415" w14:textId="77777777" w:rsidR="00025F9E" w:rsidRDefault="00025F9E">
            <w:pPr>
              <w:jc w:val="center"/>
              <w:rPr>
                <w:b/>
                <w:sz w:val="18"/>
                <w:szCs w:val="18"/>
              </w:rPr>
            </w:pPr>
          </w:p>
          <w:p w14:paraId="26AC7981" w14:textId="30DEC92C" w:rsidR="00025F9E" w:rsidRDefault="00000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_____________, ______de</w:t>
            </w:r>
            <w:r w:rsidR="00E158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______________________de 20</w:t>
            </w:r>
          </w:p>
          <w:p w14:paraId="41BE1577" w14:textId="7171ABF5" w:rsidR="00025F9E" w:rsidRDefault="00E158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44A5AA3" w14:textId="77777777" w:rsidR="00025F9E" w:rsidRDefault="0002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3E1FA" w14:textId="77777777" w:rsidR="00025F9E" w:rsidRDefault="00000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74E82BB7" wp14:editId="09E201A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127000</wp:posOffset>
                      </wp:positionV>
                      <wp:extent cx="3354070" cy="1270"/>
                      <wp:effectExtent l="0" t="0" r="0" b="0"/>
                      <wp:wrapNone/>
                      <wp:docPr id="9" name="Lin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534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592F7" id="Line 25" o:spid="_x0000_s1026" style="position:absolute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6pt,10pt" to="360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" strokeweight=".26mm"/>
                  </w:pict>
                </mc:Fallback>
              </mc:AlternateContent>
            </w:r>
          </w:p>
          <w:p w14:paraId="15810798" w14:textId="77777777" w:rsidR="00025F9E" w:rsidRDefault="00000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 do Presidente da Executiva Nacional</w:t>
            </w:r>
          </w:p>
        </w:tc>
      </w:tr>
    </w:tbl>
    <w:p w14:paraId="190D8A6D" w14:textId="77777777" w:rsidR="00025F9E" w:rsidRDefault="00025F9E">
      <w:pPr>
        <w:jc w:val="center"/>
      </w:pPr>
    </w:p>
    <w:sectPr w:rsidR="00025F9E">
      <w:headerReference w:type="default" r:id="rId6"/>
      <w:pgSz w:w="11906" w:h="16838"/>
      <w:pgMar w:top="956" w:right="1418" w:bottom="1258" w:left="1701" w:header="89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F0263" w14:textId="77777777" w:rsidR="00BB5970" w:rsidRDefault="00BB5970">
      <w:r>
        <w:separator/>
      </w:r>
    </w:p>
  </w:endnote>
  <w:endnote w:type="continuationSeparator" w:id="0">
    <w:p w14:paraId="776917E4" w14:textId="77777777" w:rsidR="00BB5970" w:rsidRDefault="00BB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C356" w14:textId="77777777" w:rsidR="00BB5970" w:rsidRDefault="00BB5970">
      <w:r>
        <w:separator/>
      </w:r>
    </w:p>
  </w:footnote>
  <w:footnote w:type="continuationSeparator" w:id="0">
    <w:p w14:paraId="0BF88046" w14:textId="77777777" w:rsidR="00BB5970" w:rsidRDefault="00BB5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2802" w14:textId="77777777" w:rsidR="00025F9E" w:rsidRDefault="00000000">
    <w:pPr>
      <w:jc w:val="center"/>
    </w:pPr>
    <w:r>
      <w:object w:dxaOrig="1081" w:dyaOrig="871" w14:anchorId="133707F9">
        <v:shape id="ole_rId1" o:spid="_x0000_i1025" style="width:54pt;height:43.5pt" coordsize="" o:spt="100" adj="0,,0" path="" stroked="f">
          <v:stroke joinstyle="miter"/>
          <v:imagedata r:id="rId1" o:title=""/>
          <v:formulas/>
          <v:path o:connecttype="segments"/>
        </v:shape>
        <o:OLEObject Type="Embed" ShapeID="ole_rId1" DrawAspect="Content" ObjectID="_1772372426" r:id="rId2"/>
      </w:object>
    </w:r>
    <w:r>
      <w:t xml:space="preserve"> </w:t>
    </w:r>
    <w:r>
      <w:tab/>
    </w:r>
    <w:r>
      <w:rPr>
        <w:color w:val="000080"/>
      </w:rPr>
      <w:t xml:space="preserve">    </w:t>
    </w:r>
    <w:r>
      <w:rPr>
        <w:rFonts w:ascii="Arial" w:hAnsi="Arial" w:cs="Arial"/>
        <w:b/>
        <w:color w:val="000080"/>
        <w:sz w:val="28"/>
        <w:szCs w:val="28"/>
      </w:rPr>
      <w:t>Associação Nacional dos Empregados da Conab</w:t>
    </w:r>
  </w:p>
  <w:p w14:paraId="54BDACEB" w14:textId="77777777" w:rsidR="00025F9E" w:rsidRDefault="00000000">
    <w:pPr>
      <w:pStyle w:val="Cabealho"/>
      <w:jc w:val="center"/>
      <w:rPr>
        <w:rFonts w:ascii="Arial" w:hAnsi="Arial" w:cs="Arial"/>
        <w:b/>
        <w:color w:val="000080"/>
        <w:sz w:val="28"/>
        <w:szCs w:val="28"/>
      </w:rPr>
    </w:pPr>
    <w:r>
      <w:rPr>
        <w:rFonts w:ascii="Arial" w:hAnsi="Arial" w:cs="Arial"/>
        <w:b/>
        <w:noProof/>
        <w:color w:val="000080"/>
        <w:sz w:val="28"/>
        <w:szCs w:val="28"/>
      </w:rPr>
      <mc:AlternateContent>
        <mc:Choice Requires="wps">
          <w:drawing>
            <wp:anchor distT="0" distB="0" distL="0" distR="0" simplePos="0" relativeHeight="7" behindDoc="1" locked="0" layoutInCell="1" allowOverlap="1" wp14:anchorId="4139A7F6" wp14:editId="5BED644E">
              <wp:simplePos x="0" y="0"/>
              <wp:positionH relativeFrom="column">
                <wp:posOffset>-63500</wp:posOffset>
              </wp:positionH>
              <wp:positionV relativeFrom="paragraph">
                <wp:posOffset>50165</wp:posOffset>
              </wp:positionV>
              <wp:extent cx="5717540" cy="1905"/>
              <wp:effectExtent l="0" t="0" r="0" b="0"/>
              <wp:wrapNone/>
              <wp:docPr id="10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68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002" h="1">
                            <a:moveTo>
                              <a:pt x="0" y="1"/>
                            </a:moveTo>
                            <a:lnTo>
                              <a:pt x="9002" y="0"/>
                            </a:lnTo>
                          </a:path>
                        </a:pathLst>
                      </a:custGeom>
                      <a:noFill/>
                      <a:ln w="28440">
                        <a:solidFill>
                          <a:srgbClr val="0000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7F39665" id="Freeform 1" o:spid="_x0000_s1026" style="position:absolute;margin-left:-5pt;margin-top:3.95pt;width:450.2pt;height:.1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0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" path="m,1l9002,e" filled="f" strokecolor="blue" strokeweight=".79mm">
              <v:path arrowok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78"/>
    <w:rsid w:val="00025F9E"/>
    <w:rsid w:val="00107040"/>
    <w:rsid w:val="0011364D"/>
    <w:rsid w:val="00416E4C"/>
    <w:rsid w:val="0052611A"/>
    <w:rsid w:val="00940BE6"/>
    <w:rsid w:val="00BB5970"/>
    <w:rsid w:val="00CC6488"/>
    <w:rsid w:val="00D811CB"/>
    <w:rsid w:val="00DB1E6F"/>
    <w:rsid w:val="00E158C3"/>
    <w:rsid w:val="00F00A78"/>
    <w:rsid w:val="00F30A08"/>
    <w:rsid w:val="00F6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65E6E"/>
  <w15:docId w15:val="{3E67C3BF-1937-4CEB-A6F2-0FBA917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39"/>
    <w:rsid w:val="0041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erico\Downloads\FICHA-DE-FILIA&#199;&#195;O-ASNAB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FICHA-DE-FILIAÇÃO-ASNAB</Template>
  <TotalTime>117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FILIAÇÃO</vt:lpstr>
    </vt:vector>
  </TitlesOfParts>
  <Company>ASNAB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FILIAÇÃO</dc:title>
  <dc:subject/>
  <dc:creator>Frederico</dc:creator>
  <dc:description/>
  <cp:lastModifiedBy>Frederico</cp:lastModifiedBy>
  <cp:revision>7</cp:revision>
  <cp:lastPrinted>2012-07-18T14:39:00Z</cp:lastPrinted>
  <dcterms:created xsi:type="dcterms:W3CDTF">2024-03-19T17:57:00Z</dcterms:created>
  <dcterms:modified xsi:type="dcterms:W3CDTF">2024-03-19T19:54:00Z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ASNAB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